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22.09pt;margin-top:20.950001pt;width:567.560pt;height:750.196pt;mso-position-horizontal-relative:page;mso-position-vertical-relative:page;z-index:-816" coordorigin="442,419" coordsize="11351,15004">
            <v:group style="position:absolute;left:480;top:517;width:89;height:2" coordorigin="480,517" coordsize="89,2">
              <v:shape style="position:absolute;left:480;top:517;width:89;height:2" coordorigin="480,517" coordsize="89,0" path="m480,517l569,517e" filled="f" stroked="t" strokeweight="3.82pt" strokecolor="#000000">
                <v:path arrowok="t"/>
              </v:shape>
            </v:group>
            <v:group style="position:absolute;left:540;top:539;width:14;height:31" coordorigin="540,539" coordsize="14,31">
              <v:shape style="position:absolute;left:540;top:539;width:14;height:31" coordorigin="540,539" coordsize="14,31" path="m540,570l554,570,554,539,540,539,540,570xe" filled="t" fillcolor="#FFFFFF" stroked="f">
                <v:path arrowok="t"/>
                <v:fill/>
              </v:shape>
            </v:group>
            <v:group style="position:absolute;left:540;top:539;width:29;height:16" coordorigin="540,539" coordsize="29,16">
              <v:shape style="position:absolute;left:540;top:539;width:29;height:16" coordorigin="540,539" coordsize="29,16" path="m540,555l569,555,569,539,540,539,540,555xe" filled="t" fillcolor="#FFFFFF" stroked="f">
                <v:path arrowok="t"/>
                <v:fill/>
              </v:shape>
            </v:group>
            <v:group style="position:absolute;left:554;top:562;width:11133;height:2" coordorigin="554,562" coordsize="11133,2">
              <v:shape style="position:absolute;left:554;top:562;width:11133;height:2" coordorigin="554,562" coordsize="11133,0" path="m554,562l11688,562e" filled="f" stroked="t" strokeweight=".82pt" strokecolor="#000000">
                <v:path arrowok="t"/>
              </v:shape>
            </v:group>
            <v:group style="position:absolute;left:569;top:510;width:11193;height:2" coordorigin="569,510" coordsize="11193,2">
              <v:shape style="position:absolute;left:569;top:510;width:11193;height:2" coordorigin="569,510" coordsize="11193,0" path="m569,510l11762,510e" filled="f" stroked="t" strokeweight="3.1pt" strokecolor="#000000">
                <v:path arrowok="t"/>
              </v:shape>
            </v:group>
            <v:group style="position:absolute;left:11673;top:540;width:29;height:14" coordorigin="11673,540" coordsize="29,14">
              <v:shape style="position:absolute;left:11673;top:540;width:29;height:14" coordorigin="11673,540" coordsize="29,14" path="m11673,547l11702,547e" filled="f" stroked="t" strokeweight=".82pt" strokecolor="#FFFFFF">
                <v:path arrowok="t"/>
              </v:shape>
            </v:group>
            <v:group style="position:absolute;left:510;top:569;width:2;height:14704" coordorigin="510,569" coordsize="2,14704">
              <v:shape style="position:absolute;left:510;top:569;width:2;height:14704" coordorigin="510,569" coordsize="0,14704" path="m510,569l510,15273e" filled="f" stroked="t" strokeweight="3.1pt" strokecolor="#000000">
                <v:path arrowok="t"/>
              </v:shape>
            </v:group>
            <v:group style="position:absolute;left:562;top:569;width:2;height:14704" coordorigin="562,569" coordsize="2,14704">
              <v:shape style="position:absolute;left:562;top:569;width:2;height:14704" coordorigin="562,569" coordsize="0,14704" path="m562,569l562,15273e" filled="f" stroked="t" strokeweight=".82pt" strokecolor="#000000">
                <v:path arrowok="t"/>
              </v:shape>
            </v:group>
            <v:group style="position:absolute;left:11732;top:450;width:2;height:14942" coordorigin="11732,450" coordsize="2,14942">
              <v:shape style="position:absolute;left:11732;top:450;width:2;height:14942" coordorigin="11732,450" coordsize="0,14942" path="m11732,450l11732,15392e" filled="f" stroked="t" strokeweight="3.1pt" strokecolor="#000000">
                <v:path arrowok="t"/>
              </v:shape>
            </v:group>
            <v:group style="position:absolute;left:11695;top:533;width:2;height:14776" coordorigin="11695,533" coordsize="2,14776">
              <v:shape style="position:absolute;left:11695;top:533;width:2;height:14776" coordorigin="11695,533" coordsize="0,14776" path="m11695,533l11695,15309e" filled="f" stroked="t" strokeweight=".82003pt" strokecolor="#FFFFFF">
                <v:path arrowok="t"/>
              </v:shape>
            </v:group>
            <v:group style="position:absolute;left:11680;top:569;width:2;height:14704" coordorigin="11680,569" coordsize="2,14704">
              <v:shape style="position:absolute;left:11680;top:569;width:2;height:14704" coordorigin="11680,569" coordsize="0,14704" path="m11680,569l11680,15273e" filled="f" stroked="t" strokeweight=".81997pt" strokecolor="#000000">
                <v:path arrowok="t"/>
              </v:shape>
            </v:group>
            <v:group style="position:absolute;left:480;top:15325;width:89;height:2" coordorigin="480,15325" coordsize="89,2">
              <v:shape style="position:absolute;left:480;top:15325;width:89;height:2" coordorigin="480,15325" coordsize="89,0" path="m480,15325l569,15325e" filled="f" stroked="t" strokeweight="3.82pt" strokecolor="#000000">
                <v:path arrowok="t"/>
              </v:shape>
            </v:group>
            <v:group style="position:absolute;left:540;top:15272;width:14;height:31" coordorigin="540,15272" coordsize="14,31">
              <v:shape style="position:absolute;left:540;top:15272;width:14;height:31" coordorigin="540,15272" coordsize="14,31" path="m540,15303l554,15303,554,15272,540,15272,540,15303xe" filled="t" fillcolor="#FFFFFF" stroked="f">
                <v:path arrowok="t"/>
                <v:fill/>
              </v:shape>
            </v:group>
            <v:group style="position:absolute;left:540;top:15287;width:29;height:16" coordorigin="540,15287" coordsize="29,16">
              <v:shape style="position:absolute;left:540;top:15287;width:29;height:16" coordorigin="540,15287" coordsize="29,16" path="m540,15303l569,15303,569,15287,540,15287,540,15303xe" filled="t" fillcolor="#FFFFFF" stroked="f">
                <v:path arrowok="t"/>
                <v:fill/>
              </v:shape>
            </v:group>
            <v:group style="position:absolute;left:554;top:15280;width:11133;height:2" coordorigin="554,15280" coordsize="11133,2">
              <v:shape style="position:absolute;left:554;top:15280;width:11133;height:2" coordorigin="554,15280" coordsize="11133,0" path="m554,15280l11688,15280e" filled="f" stroked="t" strokeweight=".81997pt" strokecolor="#000000">
                <v:path arrowok="t"/>
              </v:shape>
            </v:group>
            <v:group style="position:absolute;left:569;top:15332;width:11193;height:2" coordorigin="569,15332" coordsize="11193,2">
              <v:shape style="position:absolute;left:569;top:15332;width:11193;height:2" coordorigin="569,15332" coordsize="11193,0" path="m569,15332l11762,15332e" filled="f" stroked="t" strokeweight="3.1pt" strokecolor="#000000">
                <v:path arrowok="t"/>
              </v:shape>
            </v:group>
            <v:group style="position:absolute;left:11673;top:15288;width:29;height:14" coordorigin="11673,15288" coordsize="29,14">
              <v:shape style="position:absolute;left:11673;top:15288;width:29;height:14" coordorigin="11673,15288" coordsize="29,14" path="m11673,15295l11702,15295e" filled="f" stroked="t" strokeweight=".82003pt" strokecolor="#FFFFFF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1285" w:lineRule="exact"/>
        <w:ind w:left="1055" w:right="1037"/>
        <w:jc w:val="center"/>
        <w:rPr>
          <w:rFonts w:ascii="Times New Roman" w:hAnsi="Times New Roman" w:cs="Times New Roman" w:eastAsia="Times New Roman"/>
          <w:sz w:val="120"/>
          <w:szCs w:val="120"/>
        </w:rPr>
      </w:pPr>
      <w:rPr/>
      <w:r>
        <w:rPr>
          <w:rFonts w:ascii="Times New Roman" w:hAnsi="Times New Roman" w:cs="Times New Roman" w:eastAsia="Times New Roman"/>
          <w:sz w:val="120"/>
          <w:szCs w:val="120"/>
          <w:spacing w:val="0"/>
          <w:w w:val="100"/>
          <w:b/>
          <w:bCs/>
          <w:i/>
        </w:rPr>
        <w:t>PRUFROCK</w:t>
      </w:r>
      <w:r>
        <w:rPr>
          <w:rFonts w:ascii="Times New Roman" w:hAnsi="Times New Roman" w:cs="Times New Roman" w:eastAsia="Times New Roman"/>
          <w:sz w:val="120"/>
          <w:szCs w:val="1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45" w:right="3925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86" w:right="2765"/>
        <w:jc w:val="center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  <w:t>T.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  <w:b/>
          <w:bCs/>
        </w:rPr>
        <w:t>Eliot</w:t>
      </w:r>
      <w:r>
        <w:rPr>
          <w:rFonts w:ascii="Times New Roman" w:hAnsi="Times New Roman" w:cs="Times New Roman" w:eastAsia="Times New Roman"/>
          <w:sz w:val="72"/>
          <w:szCs w:val="7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4.698156pt;height:3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0" w:right="635"/>
        <w:jc w:val="center"/>
        <w:rPr>
          <w:rFonts w:ascii="Times New Roman" w:hAnsi="Times New Roman" w:cs="Times New Roman" w:eastAsia="Times New Roman"/>
          <w:sz w:val="56"/>
          <w:szCs w:val="56"/>
        </w:rPr>
      </w:pPr>
      <w:rPr/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56"/>
          <w:szCs w:val="5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56"/>
          <w:szCs w:val="56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</w:rPr>
        <w:t>dy</w:t>
      </w:r>
      <w:r>
        <w:rPr>
          <w:rFonts w:ascii="Times New Roman" w:hAnsi="Times New Roman" w:cs="Times New Roman" w:eastAsia="Times New Roman"/>
          <w:sz w:val="56"/>
          <w:szCs w:val="5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</w:rPr>
        <w:t>Guide</w:t>
      </w:r>
      <w:r>
        <w:rPr>
          <w:rFonts w:ascii="Times New Roman" w:hAnsi="Times New Roman" w:cs="Times New Roman" w:eastAsia="Times New Roman"/>
          <w:sz w:val="56"/>
          <w:szCs w:val="56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56"/>
          <w:szCs w:val="56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</w:rPr>
        <w:t>R.</w:t>
      </w:r>
      <w:r>
        <w:rPr>
          <w:rFonts w:ascii="Times New Roman" w:hAnsi="Times New Roman" w:cs="Times New Roman" w:eastAsia="Times New Roman"/>
          <w:sz w:val="56"/>
          <w:szCs w:val="5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b/>
          <w:bCs/>
        </w:rPr>
        <w:t>A.</w:t>
      </w:r>
      <w:r>
        <w:rPr>
          <w:rFonts w:ascii="Times New Roman" w:hAnsi="Times New Roman" w:cs="Times New Roman" w:eastAsia="Times New Roman"/>
          <w:sz w:val="56"/>
          <w:szCs w:val="56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56"/>
          <w:szCs w:val="56"/>
          <w:spacing w:val="2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99"/>
          <w:b/>
          <w:bCs/>
        </w:rPr>
        <w:t>ore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4" w:lineRule="exact"/>
        <w:ind w:left="160" w:right="7666"/>
        <w:jc w:val="both"/>
        <w:rPr>
          <w:rFonts w:ascii="Cambria" w:hAnsi="Cambria" w:cs="Cambria" w:eastAsia="Cambria"/>
          <w:sz w:val="44"/>
          <w:szCs w:val="44"/>
        </w:rPr>
      </w:pPr>
      <w:rPr/>
      <w:r>
        <w:rPr>
          <w:rFonts w:ascii="Cambria" w:hAnsi="Cambria" w:cs="Cambria" w:eastAsia="Cambria"/>
          <w:sz w:val="44"/>
          <w:szCs w:val="44"/>
          <w:spacing w:val="0"/>
          <w:w w:val="100"/>
          <w:b/>
          <w:bCs/>
          <w:position w:val="-1"/>
        </w:rPr>
        <w:t>Contents</w:t>
      </w:r>
      <w:r>
        <w:rPr>
          <w:rFonts w:ascii="Cambria" w:hAnsi="Cambria" w:cs="Cambria" w:eastAsia="Cambria"/>
          <w:sz w:val="44"/>
          <w:szCs w:val="44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121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60" w:lineRule="auto"/>
        <w:ind w:left="160" w:right="110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i/>
        </w:rPr>
        <w:t>OCK</w:t>
      </w:r>
      <w:r>
        <w:rPr>
          <w:rFonts w:ascii="Times New Roman" w:hAnsi="Times New Roman" w:cs="Times New Roman" w:eastAsia="Times New Roman"/>
          <w:sz w:val="32"/>
          <w:szCs w:val="32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Pru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32"/>
          <w:szCs w:val="3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</w:t>
      </w:r>
      <w:r>
        <w:rPr>
          <w:rFonts w:ascii="Times New Roman" w:hAnsi="Times New Roman" w:cs="Times New Roman" w:eastAsia="Times New Roman"/>
          <w:sz w:val="32"/>
          <w:szCs w:val="32"/>
          <w:spacing w:val="16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ait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Lad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</w:t>
      </w:r>
      <w:r>
        <w:rPr>
          <w:rFonts w:ascii="Times New Roman" w:hAnsi="Times New Roman" w:cs="Times New Roman" w:eastAsia="Times New Roman"/>
          <w:sz w:val="32"/>
          <w:szCs w:val="32"/>
          <w:spacing w:val="16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Prelu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es”</w:t>
      </w:r>
      <w:r>
        <w:rPr>
          <w:rFonts w:ascii="Times New Roman" w:hAnsi="Times New Roman" w:cs="Times New Roman" w:eastAsia="Times New Roman"/>
          <w:sz w:val="32"/>
          <w:szCs w:val="3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(1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9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-3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Nig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t”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9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-5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w”</w:t>
      </w:r>
      <w:r>
        <w:rPr>
          <w:rFonts w:ascii="Times New Roman" w:hAnsi="Times New Roman" w:cs="Times New Roman" w:eastAsia="Times New Roman"/>
          <w:sz w:val="32"/>
          <w:szCs w:val="3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99"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9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ran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cript”</w:t>
      </w:r>
      <w:r>
        <w:rPr>
          <w:rFonts w:ascii="Times New Roman" w:hAnsi="Times New Roman" w:cs="Times New Roman" w:eastAsia="Times New Roman"/>
          <w:sz w:val="32"/>
          <w:szCs w:val="3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(1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9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-27"/>
          <w:w w:val="9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Helen”</w:t>
      </w:r>
      <w:r>
        <w:rPr>
          <w:rFonts w:ascii="Times New Roman" w:hAnsi="Times New Roman" w:cs="Times New Roman" w:eastAsia="Times New Roman"/>
          <w:sz w:val="32"/>
          <w:szCs w:val="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915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-24"/>
          <w:w w:val="9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...............................................................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Nancy”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9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lli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32"/>
          <w:szCs w:val="3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9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6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steria”</w:t>
      </w:r>
      <w:r>
        <w:rPr>
          <w:rFonts w:ascii="Times New Roman" w:hAnsi="Times New Roman" w:cs="Times New Roman" w:eastAsia="Times New Roman"/>
          <w:sz w:val="32"/>
          <w:szCs w:val="3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ersati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Galante”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9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6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Pia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e”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eep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”]</w:t>
      </w:r>
      <w:r>
        <w:rPr>
          <w:rFonts w:ascii="Times New Roman" w:hAnsi="Times New Roman" w:cs="Times New Roman" w:eastAsia="Times New Roman"/>
          <w:sz w:val="32"/>
          <w:szCs w:val="32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7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Cite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16" w:right="121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Gui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Ques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</w:rPr>
        <w:t>...............................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</w:rPr>
        <w:t>..............</w:t>
      </w:r>
      <w:r>
        <w:rPr>
          <w:rFonts w:ascii="Times New Roman" w:hAnsi="Times New Roman" w:cs="Times New Roman" w:eastAsia="Times New Roman"/>
          <w:sz w:val="32"/>
          <w:szCs w:val="32"/>
          <w:spacing w:val="17"/>
          <w:w w:val="99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23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jc w:val="center"/>
        <w:spacing w:after="0"/>
        <w:sectPr>
          <w:pgNumType w:start="2"/>
          <w:pgMar w:header="766" w:footer="802" w:top="1100" w:bottom="1000" w:left="1280" w:right="1260"/>
          <w:headerReference w:type="default" r:id="rId8"/>
          <w:footerReference w:type="default" r:id="rId9"/>
          <w:pgSz w:w="12240" w:h="15840"/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88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erns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6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obvious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ds.</w:t>
      </w:r>
    </w:p>
    <w:p>
      <w:pPr>
        <w:spacing w:before="0" w:after="0" w:line="240" w:lineRule="auto"/>
        <w:ind w:left="160" w:right="116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icult,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uous.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says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onscio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96" w:right="327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FR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CK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61" w:right="206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fred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ruf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73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putation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is!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talking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nd!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71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72" w:after="0" w:line="240" w:lineRule="auto"/>
        <w:ind w:left="160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72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</w:p>
    <w:p>
      <w:pPr>
        <w:spacing w:before="72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l?</w:t>
      </w:r>
    </w:p>
    <w:p>
      <w:pPr>
        <w:spacing w:before="72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rs)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talking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something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union,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to.)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do?</w:t>
      </w:r>
    </w:p>
    <w:p>
      <w:pPr>
        <w:spacing w:before="71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72" w:after="0" w:line="240" w:lineRule="auto"/>
        <w:ind w:left="160" w:right="2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jc w:val="both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0" w:right="24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t?</w:t>
      </w:r>
    </w:p>
    <w:p>
      <w:pPr>
        <w:spacing w:before="72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5.As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Monroe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to?</w:t>
      </w:r>
    </w:p>
    <w:p>
      <w:pPr>
        <w:spacing w:before="72" w:after="0" w:line="240" w:lineRule="auto"/>
        <w:ind w:left="160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72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foods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lcome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ts?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</w:p>
    <w:p>
      <w:pPr>
        <w:spacing w:before="72" w:after="0" w:line="240" w:lineRule="auto"/>
        <w:ind w:left="160" w:right="11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stening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ou?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72" w:after="0" w:line="240" w:lineRule="auto"/>
        <w:ind w:left="160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bsolute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ls!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8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2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r: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880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(l.3)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80" w:right="-20"/>
        <w:jc w:val="left"/>
        <w:tabs>
          <w:tab w:pos="9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tedious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(l.5)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80" w:right="-20"/>
        <w:jc w:val="left"/>
        <w:tabs>
          <w:tab w:pos="9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diou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(l.9)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80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(l.9)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80" w:right="-20"/>
        <w:jc w:val="left"/>
        <w:tabs>
          <w:tab w:pos="9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(l.43)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80" w:right="-20"/>
        <w:jc w:val="left"/>
        <w:tabs>
          <w:tab w:pos="9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(l.54)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80" w:right="-20"/>
        <w:jc w:val="left"/>
        <w:tabs>
          <w:tab w:pos="9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malinge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(l.7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80" w:right="-20"/>
        <w:jc w:val="left"/>
        <w:tabs>
          <w:tab w:pos="9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snick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(l.85)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80" w:right="-20"/>
        <w:jc w:val="left"/>
        <w:tabs>
          <w:tab w:pos="91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(l.105)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position w:val="-1"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80" w:right="-20"/>
        <w:jc w:val="left"/>
        <w:tabs>
          <w:tab w:pos="9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meticulous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(l.116)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jc w:val="left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0" w:right="73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ysis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lcom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something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inabil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omething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81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talian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0" w:right="15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return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truth.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Guido,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ot’s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ht).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mself.]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lp: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ompanion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lk?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jc w:val="both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onsciousn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.]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t?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shock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hotels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d?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sickn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inevitab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d?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zas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opposites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sophist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23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zas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dium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otest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quick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(lov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whilst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talk!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k?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rlie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anuts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strip!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d?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onviction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me?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me?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jc w:val="both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0" w:right="2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ight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4:</w:t>
      </w:r>
    </w:p>
    <w:p>
      <w:pPr>
        <w:spacing w:before="0" w:after="0" w:line="276" w:lineRule="exact"/>
        <w:ind w:left="1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sino:</w:t>
      </w:r>
    </w:p>
    <w:p>
      <w:pPr>
        <w:spacing w:before="0" w:after="0" w:line="240" w:lineRule="auto"/>
        <w:ind w:left="1600" w:right="44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60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othels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xplain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wling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pin,/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ns!)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</w:p>
    <w:p>
      <w:pPr>
        <w:spacing w:before="0" w:after="0" w:line="240" w:lineRule="auto"/>
        <w:ind w:left="160" w:right="1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sis</w:t>
      </w:r>
    </w:p>
    <w:p>
      <w:pPr>
        <w:spacing w:before="0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4:1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onvincin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lement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jà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zas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hould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38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phor,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68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zas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fourte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l)?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sm.)</w:t>
      </w:r>
    </w:p>
    <w:p>
      <w:pPr>
        <w:jc w:val="both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0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onvictions.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r?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nds.)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880" w:right="498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r;...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</w:p>
    <w:p>
      <w:pPr>
        <w:spacing w:before="0" w:after="0" w:line="240" w:lineRule="auto"/>
        <w:ind w:left="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40" w:lineRule="auto"/>
        <w:ind w:left="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inhabi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tedium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53.]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thwhile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r?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zas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Claudius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joke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loq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lso)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ddle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swimm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in!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rting</w:t>
      </w:r>
    </w:p>
    <w:p>
      <w:pPr>
        <w:jc w:val="both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0" w:right="1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k?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girls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nt?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maids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girls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pronoun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max?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800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39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inhabit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28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ssage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67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tober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plans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iendship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dispiri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uous.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leine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ieuse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1915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1915,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1927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mes’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Portrait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ironic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jc w:val="both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lary: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2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bster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Dictionary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</w:p>
    <w:p>
      <w:pPr>
        <w:spacing w:before="0" w:after="0" w:line="240" w:lineRule="auto"/>
        <w:ind w:left="160" w:right="488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</w:t>
      </w:r>
    </w:p>
    <w:p>
      <w:pPr>
        <w:spacing w:before="0" w:after="0" w:line="240" w:lineRule="auto"/>
        <w:ind w:left="160" w:right="2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2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29" w:after="0" w:line="240" w:lineRule="auto"/>
        <w:ind w:left="16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igrap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466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rdine: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on?</w:t>
      </w:r>
    </w:p>
    <w:p>
      <w:pPr>
        <w:spacing w:before="0" w:after="0" w:line="240" w:lineRule="auto"/>
        <w:ind w:right="49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0" w:after="0" w:line="270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(Christopher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Malt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260"/>
          <w:cols w:num="2" w:equalWidth="0">
            <w:col w:w="1217" w:space="383"/>
            <w:col w:w="8100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850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60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Chopin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's</w:t>
      </w:r>
    </w:p>
    <w:p>
      <w:pPr>
        <w:spacing w:before="0" w:after="0" w:line="240" w:lineRule="auto"/>
        <w:ind w:left="160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meticulous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mood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drag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240" w:lineRule="auto"/>
        <w:ind w:left="160" w:right="88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60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ludes”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Chopin’s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ludes.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Chopin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60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suppose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oles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dj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</w:p>
    <w:p>
      <w:pPr>
        <w:spacing w:before="0" w:after="0" w:line="240" w:lineRule="auto"/>
        <w:ind w:left="160" w:right="15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quish’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rsuit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240" w:lineRule="auto"/>
        <w:ind w:left="482" w:right="5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onscious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oom?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26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520" w:right="122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12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b.”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s?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supposed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mock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..”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onnotations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ps.”)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2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know...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(Cons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said.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m?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man?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2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Chopin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mock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bsurd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tualism,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unwit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84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60" w:right="1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</w:p>
    <w:p>
      <w:pPr>
        <w:spacing w:before="0" w:after="0" w:line="240" w:lineRule="auto"/>
        <w:ind w:left="160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sports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</w:p>
    <w:p>
      <w:pPr>
        <w:spacing w:before="5" w:after="0" w:line="240" w:lineRule="auto"/>
        <w:ind w:left="160" w:right="88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60" w:right="1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mbol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outh.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talks,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</w:p>
    <w:p>
      <w:pPr>
        <w:spacing w:before="0" w:after="0" w:line="240" w:lineRule="auto"/>
        <w:ind w:left="160" w:right="428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60" w:right="1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fe”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3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stablish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2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(Slow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stalks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nthesis?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stalks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116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insistent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jc w:val="both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man?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ulf”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manipulat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mentioned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(Clu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…”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Nothing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tualism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sports.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s.)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6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ossessio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(Clue: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Apollo’s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ndsome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dishon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ivation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r?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83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60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d;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160" w:right="1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</w:p>
    <w:p>
      <w:pPr>
        <w:spacing w:before="5" w:after="0" w:line="240" w:lineRule="auto"/>
        <w:ind w:left="160" w:right="88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60" w:right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loped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nds”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spacing w:before="0" w:after="0" w:line="240" w:lineRule="auto"/>
        <w:ind w:left="160" w:right="83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assadors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60" w:right="55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ndle.</w:t>
      </w:r>
    </w:p>
    <w:p>
      <w:pPr>
        <w:spacing w:before="0" w:after="0" w:line="240" w:lineRule="auto"/>
        <w:ind w:left="160" w:right="56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sino:</w:t>
      </w:r>
    </w:p>
    <w:p>
      <w:pPr>
        <w:spacing w:before="0" w:after="0" w:line="240" w:lineRule="auto"/>
        <w:ind w:left="1600" w:right="44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ight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1.1.1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4.)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12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“mount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3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d?</w:t>
      </w:r>
    </w:p>
    <w:p>
      <w:pPr>
        <w:jc w:val="both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520" w:right="12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possession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d?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11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row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iends,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2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Clue: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in!)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t?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800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2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soulless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(Wik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quotation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m?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30" w:right="372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ude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sordid,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nvironm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rupt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solate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routine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rlooking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-20"/>
        <w:jc w:val="left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80" w:right="120" w:firstLine="-360"/>
        <w:jc w:val="both"/>
        <w:tabs>
          <w:tab w:pos="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icult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84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dinner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them.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small,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nished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smell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ks”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jc w:val="both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0" w:right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mentioned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nsive.)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nt).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isn’t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spit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r”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5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lamps,”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7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luded?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56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onic?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6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84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onsciousn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ss,”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sumes”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mentioned)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stale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smells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r”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vious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wdust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wdust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2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birth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5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(Clu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t.”)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84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60" w:right="349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ms.”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2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rs?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oman.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ritics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irmly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ps?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ms?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flick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d”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“Pru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45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2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(Clue: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obvious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pipha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jc w:val="both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0" w:right="1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mes: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t’s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ription?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84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d”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(Clue: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mpatient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(Clue: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k”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infinite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116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ontribute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m?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(Clue: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5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dy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bster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nthusiasm,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lamps,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smells,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Babu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ontparn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sse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1898)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ouis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ippe”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ndmaste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850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moon,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lamps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kdown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ful</w:t>
      </w:r>
    </w:p>
    <w:p>
      <w:pPr>
        <w:jc w:val="both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0" w:right="1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12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Midn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77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2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r?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nd?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84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mankind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t?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looked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s?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(Clu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window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popul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2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windows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ople?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84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nts.”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500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omantic?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84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hotel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48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4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sumab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maids,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umab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jc w:val="both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souls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s,”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souls,”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disconsolat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Twist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63" w:right="236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shed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oston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husetts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</w:p>
    <w:p>
      <w:pPr>
        <w:spacing w:before="0" w:after="0" w:line="240" w:lineRule="auto"/>
        <w:ind w:left="160" w:right="81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1941.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81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)?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not?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0" w:right="12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5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m?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ontains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ois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1680)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obvious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ious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ks.)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2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m?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(Clue: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risqué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62" w:right="356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3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sketch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81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tful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talks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k?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omeone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lse?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r”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2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22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ironic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</w:p>
    <w:p>
      <w:pPr>
        <w:jc w:val="both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520" w:right="11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tokens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mentioned?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humor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tells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20" w:right="123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mentioned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resden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locks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te.)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onju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ription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footm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maid?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20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poem?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Boston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ranscrip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1" w:lineRule="exact"/>
        <w:ind w:left="5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291" w:right="392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Helen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4" w:lineRule="auto"/>
        <w:ind w:left="160" w:right="1261"/>
        <w:jc w:val="left"/>
        <w:tabs>
          <w:tab w:pos="5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3415" w:right="341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irls,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bobb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rls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vior?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n…</w:t>
      </w:r>
    </w:p>
    <w:p>
      <w:pPr>
        <w:spacing w:before="0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3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(1822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1888)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(180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1882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25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4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s?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m?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20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7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rsion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hooler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ssé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03" w:right="340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ontempo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jokes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something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buddi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h.D.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Apollo,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rude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two!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Ω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ς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κλε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ς,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ι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ς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ευ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ς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θρω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Appolinax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uished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ridge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osoph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Russell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hosts.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Murp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uous.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rities,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mocki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</w:p>
    <w:p>
      <w:pPr>
        <w:jc w:val="both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0" w:right="1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pseu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tualism,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mock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Apoll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mock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jabs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7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(Compa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len.)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6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1260"/>
          <w:cols w:num="2" w:equalWidth="0">
            <w:col w:w="1467" w:space="2311"/>
            <w:col w:w="5922"/>
          </w:cols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oman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posh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nd/or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k-wil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9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r?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(Clue: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look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inhal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33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r?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comic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1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ontrol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lf?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ink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118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rnoon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might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8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dialo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moon,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finds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ohn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12th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dst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shine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umoris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iven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bsolutes,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do;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rious.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spiri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6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</w:p>
    <w:p>
      <w:pPr>
        <w:jc w:val="both"/>
        <w:spacing w:after="0"/>
        <w:sectPr>
          <w:type w:val="continuous"/>
          <w:pgSz w:w="12240" w:h="15840"/>
          <w:pgMar w:top="1480" w:bottom="280" w:left="1280" w:right="126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pronoun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n?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4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Wee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epigr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uised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iden,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ssential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oman.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delib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0" w:right="8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film.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matic?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irl,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lover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speak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rting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mself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(Clue: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Ok,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rbs?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tor.)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rsion,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whom?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r?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nifi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floo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te?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strive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matic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melod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twice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hieve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sunli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on]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identifi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himself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ks?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nses.)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irl?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r?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rting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obvious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obsess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</w:p>
    <w:p>
      <w:pPr>
        <w:jc w:val="both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0" w:right="1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rting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hich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lationship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2" w:right="368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rk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ted: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Essa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icism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160" w:right="61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ograp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Tho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Lady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ons.)</w:t>
      </w:r>
    </w:p>
    <w:p>
      <w:pPr>
        <w:jc w:val="left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60" w:right="54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0" w:right="121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Althou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losed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tations.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sume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low: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rticul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picki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0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nment,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gnment.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ontains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alloc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bout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ntation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discussion.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1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finished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vidual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fting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ritten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discussin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roof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roup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rs.)</w:t>
      </w:r>
    </w:p>
    <w:p>
      <w:pPr>
        <w:jc w:val="both"/>
        <w:spacing w:after="0"/>
        <w:sectPr>
          <w:pgMar w:header="766" w:footer="802" w:top="1100" w:bottom="1000" w:left="1280" w:right="1260"/>
          <w:pgSz w:w="12240" w:h="15840"/>
        </w:sectPr>
      </w:pPr>
      <w:rPr/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5" w:after="0" w:line="240" w:lineRule="exact"/>
        <w:ind w:left="160" w:right="11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oduc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be.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hyperlink r:id="rId10">
        <w:r>
          <w:rPr>
            <w:rFonts w:ascii="Times New Roman" w:hAnsi="Times New Roman" w:cs="Times New Roman" w:eastAsia="Times New Roman"/>
            <w:sz w:val="21"/>
            <w:szCs w:val="21"/>
            <w:spacing w:val="-3"/>
            <w:w w:val="100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oore.ray</w:t>
        </w:r>
        <w:r>
          <w:rPr>
            <w:rFonts w:ascii="Times New Roman" w:hAnsi="Times New Roman" w:cs="Times New Roman" w:eastAsia="Times New Roman"/>
            <w:sz w:val="21"/>
            <w:szCs w:val="21"/>
            <w:spacing w:val="-3"/>
            <w:w w:val="100"/>
            <w:b/>
            <w:bCs/>
          </w:rPr>
          <w:t>1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@y</w:t>
        </w:r>
        <w:r>
          <w:rPr>
            <w:rFonts w:ascii="Times New Roman" w:hAnsi="Times New Roman" w:cs="Times New Roman" w:eastAsia="Times New Roman"/>
            <w:sz w:val="21"/>
            <w:szCs w:val="21"/>
            <w:spacing w:val="-2"/>
            <w:w w:val="100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hoo.</w:t>
        </w:r>
        <w:r>
          <w:rPr>
            <w:rFonts w:ascii="Times New Roman" w:hAnsi="Times New Roman" w:cs="Times New Roman" w:eastAsia="Times New Roman"/>
            <w:sz w:val="21"/>
            <w:szCs w:val="21"/>
            <w:spacing w:val="-2"/>
            <w:w w:val="100"/>
            <w:b/>
            <w:bCs/>
          </w:rPr>
          <w:t>c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om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</w:r>
      </w:hyperlink>
    </w:p>
    <w:p>
      <w:pPr>
        <w:spacing w:before="0" w:after="0" w:line="240" w:lineRule="exact"/>
        <w:ind w:left="16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hyperlink r:id="rId11"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ht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p:</w:t>
        </w:r>
        <w:r>
          <w:rPr>
            <w:rFonts w:ascii="Times New Roman" w:hAnsi="Times New Roman" w:cs="Times New Roman" w:eastAsia="Times New Roman"/>
            <w:sz w:val="21"/>
            <w:szCs w:val="21"/>
            <w:spacing w:val="-2"/>
            <w:w w:val="100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spacing w:val="3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1"/>
            <w:szCs w:val="21"/>
            <w:spacing w:val="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.ray</w:t>
        </w:r>
        <w:r>
          <w:rPr>
            <w:rFonts w:ascii="Times New Roman" w:hAnsi="Times New Roman" w:cs="Times New Roman" w:eastAsia="Times New Roman"/>
            <w:sz w:val="21"/>
            <w:szCs w:val="21"/>
            <w:spacing w:val="-3"/>
            <w:w w:val="100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oor</w:t>
        </w:r>
        <w:r>
          <w:rPr>
            <w:rFonts w:ascii="Times New Roman" w:hAnsi="Times New Roman" w:cs="Times New Roman" w:eastAsia="Times New Roman"/>
            <w:sz w:val="21"/>
            <w:szCs w:val="21"/>
            <w:spacing w:val="-3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autho</w:t>
        </w:r>
        <w:r>
          <w:rPr>
            <w:rFonts w:ascii="Times New Roman" w:hAnsi="Times New Roman" w:cs="Times New Roman" w:eastAsia="Times New Roman"/>
            <w:sz w:val="21"/>
            <w:szCs w:val="21"/>
            <w:spacing w:val="-3"/>
            <w:w w:val="100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.com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</w:r>
      </w:hyperlink>
    </w:p>
    <w:p>
      <w:pPr>
        <w:spacing w:before="5" w:after="0" w:line="240" w:lineRule="exact"/>
        <w:ind w:left="160" w:right="1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ay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ore: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ooks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azon.co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,,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dnob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eboo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on: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5" w:lineRule="exact"/>
        <w:ind w:left="16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Ly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horne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on:</w:t>
      </w:r>
    </w:p>
    <w:p>
      <w:pPr>
        <w:spacing w:before="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nve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ga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Rever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horne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Fur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her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nve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ga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Reve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Tho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5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Ear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nve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ga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Thorne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Sand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nve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ga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end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orne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Final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nve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ga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eve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end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Tho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on: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5" w:lineRule="exact"/>
        <w:ind w:left="16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Cr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roduc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3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hool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uden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ege</w:t>
      </w:r>
    </w:p>
    <w:p>
      <w:pPr>
        <w:spacing w:before="1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</w:p>
    <w:p>
      <w:pPr>
        <w:spacing w:before="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nge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us: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rodu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on)</w:t>
      </w:r>
    </w:p>
    <w:p>
      <w:pPr>
        <w:spacing w:before="0" w:after="0" w:line="240" w:lineRule="exact"/>
        <w:ind w:left="5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“The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ue”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Cha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rodu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“Pr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ce”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Aus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en: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rodu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“The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sb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zg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rodu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2" w:lineRule="exact"/>
        <w:ind w:left="160" w:right="1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Text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Cr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duc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oduc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hese</w:t>
      </w:r>
      <w:r>
        <w:rPr>
          <w:rFonts w:ascii="Times New Roman" w:hAnsi="Times New Roman" w:cs="Times New Roman" w:eastAsia="Times New Roman"/>
          <w:sz w:val="21"/>
          <w:szCs w:val="2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ooks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oge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1"/>
          <w:szCs w:val="2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near</w:t>
      </w:r>
      <w:r>
        <w:rPr>
          <w:rFonts w:ascii="Times New Roman" w:hAnsi="Times New Roman" w:cs="Times New Roman" w:eastAsia="Times New Roman"/>
          <w:sz w:val="21"/>
          <w:szCs w:val="2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</w:p>
    <w:p>
      <w:pPr>
        <w:spacing w:before="0" w:after="0" w:line="237" w:lineRule="exact"/>
        <w:ind w:left="16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eader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.</w:t>
      </w:r>
    </w:p>
    <w:p>
      <w:pPr>
        <w:spacing w:before="1" w:after="0" w:line="240" w:lineRule="auto"/>
        <w:ind w:left="57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awa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Kn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gh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”: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ext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rodu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“The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ue”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Cha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Text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rodu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5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Bath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’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uce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Text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duc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5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kne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s”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Jo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eph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onrad: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Text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rodu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5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our”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hur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ext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cal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rodu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her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des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ava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boo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s: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35" w:lineRule="exact"/>
        <w:ind w:left="5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“Jane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Eyre”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Char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ë: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Stu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5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gh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s”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Bron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ë: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5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hu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nge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us: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udy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5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kne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s”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Jo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eph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onrad: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Stu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513" w:right="4237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Exp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ons”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cken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Stu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“The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Flo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“Lord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Fl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ng: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Study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2”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Jo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Study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5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Pi”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Study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5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Eigh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our”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udy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513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“Se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Pla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h: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Stu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513" w:right="4119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nry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Part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2”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ake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udy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“Ju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Cae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Shake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udy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“Ma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Sha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pea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e: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udy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“An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gon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Sop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udy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" w:after="0" w:line="239" w:lineRule="auto"/>
        <w:ind w:left="513" w:right="4256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John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nbeck: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udy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“The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Pear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Jo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nb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ck: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Stu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augh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ous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Fi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urt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Vonn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gu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udy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52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“The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dge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horn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St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Tea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her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urce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he</w:t>
      </w:r>
    </w:p>
    <w:p>
      <w:pPr>
        <w:spacing w:before="0" w:after="0" w:line="240" w:lineRule="exact"/>
        <w:ind w:left="16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‘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Pay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Teache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hyperlink r:id="rId12"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ht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p:</w:t>
        </w:r>
        <w:r>
          <w:rPr>
            <w:rFonts w:ascii="Times New Roman" w:hAnsi="Times New Roman" w:cs="Times New Roman" w:eastAsia="Times New Roman"/>
            <w:sz w:val="21"/>
            <w:szCs w:val="21"/>
            <w:spacing w:val="-2"/>
            <w:w w:val="100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spacing w:val="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1"/>
            <w:szCs w:val="21"/>
            <w:spacing w:val="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eac</w:t>
        </w:r>
        <w:r>
          <w:rPr>
            <w:rFonts w:ascii="Times New Roman" w:hAnsi="Times New Roman" w:cs="Times New Roman" w:eastAsia="Times New Roman"/>
            <w:sz w:val="21"/>
            <w:szCs w:val="21"/>
            <w:spacing w:val="-3"/>
            <w:w w:val="100"/>
            <w:b/>
            <w:bCs/>
          </w:rPr>
          <w:t>h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er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21"/>
            <w:szCs w:val="21"/>
            <w:spacing w:val="-2"/>
            <w:w w:val="100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ay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each</w:t>
        </w:r>
        <w:r>
          <w:rPr>
            <w:rFonts w:ascii="Times New Roman" w:hAnsi="Times New Roman" w:cs="Times New Roman" w:eastAsia="Times New Roman"/>
            <w:sz w:val="21"/>
            <w:szCs w:val="21"/>
            <w:spacing w:val="-3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.co</w:t>
        </w:r>
        <w:r>
          <w:rPr>
            <w:rFonts w:ascii="Times New Roman" w:hAnsi="Times New Roman" w:cs="Times New Roman" w:eastAsia="Times New Roman"/>
            <w:sz w:val="21"/>
            <w:szCs w:val="21"/>
            <w:spacing w:val="-3"/>
            <w:w w:val="100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Sto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  <w:b/>
            <w:bCs/>
          </w:rPr>
          <w:t>/</w:t>
        </w:r>
        <w:r>
          <w:rPr>
            <w:rFonts w:ascii="Times New Roman" w:hAnsi="Times New Roman" w:cs="Times New Roman" w:eastAsia="Times New Roman"/>
            <w:sz w:val="21"/>
            <w:szCs w:val="21"/>
            <w:spacing w:val="1"/>
            <w:w w:val="100"/>
            <w:b/>
            <w:bCs/>
          </w:rPr>
          <w:t>R</w:t>
        </w:r>
        <w:r>
          <w:rPr>
            <w:rFonts w:ascii="Times New Roman" w:hAnsi="Times New Roman" w:cs="Times New Roman" w:eastAsia="Times New Roman"/>
            <w:sz w:val="21"/>
            <w:szCs w:val="21"/>
            <w:spacing w:val="-2"/>
            <w:w w:val="100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21"/>
            <w:szCs w:val="21"/>
            <w:spacing w:val="-2"/>
            <w:w w:val="100"/>
            <w:b/>
            <w:bCs/>
          </w:rPr>
          <w:t>y</w:t>
        </w:r>
        <w:r>
          <w:rPr>
            <w:rFonts w:ascii="Times New Roman" w:hAnsi="Times New Roman" w:cs="Times New Roman" w:eastAsia="Times New Roman"/>
            <w:sz w:val="21"/>
            <w:szCs w:val="21"/>
            <w:spacing w:val="-3"/>
            <w:w w:val="100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on</w:t>
        </w:r>
        <w:r>
          <w:rPr>
            <w:rFonts w:ascii="Times New Roman" w:hAnsi="Times New Roman" w:cs="Times New Roman" w:eastAsia="Times New Roman"/>
            <w:sz w:val="21"/>
            <w:szCs w:val="21"/>
            <w:spacing w:val="1"/>
            <w:w w:val="100"/>
            <w:b/>
            <w:bCs/>
          </w:rPr>
          <w:t>d</w:t>
        </w:r>
        <w:r>
          <w:rPr>
            <w:rFonts w:ascii="Times New Roman" w:hAnsi="Times New Roman" w:cs="Times New Roman" w:eastAsia="Times New Roman"/>
            <w:sz w:val="21"/>
            <w:szCs w:val="21"/>
            <w:spacing w:val="-1"/>
            <w:w w:val="100"/>
            <w:b/>
            <w:bCs/>
          </w:rPr>
          <w:t>-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  <w:b/>
            <w:bCs/>
          </w:rPr>
          <w:t>Moore</w:t>
        </w:r>
        <w:r>
          <w:rPr>
            <w:rFonts w:ascii="Times New Roman" w:hAnsi="Times New Roman" w:cs="Times New Roman" w:eastAsia="Times New Roman"/>
            <w:sz w:val="21"/>
            <w:szCs w:val="21"/>
            <w:spacing w:val="0"/>
            <w:w w:val="100"/>
          </w:rPr>
        </w:r>
      </w:hyperlink>
    </w:p>
    <w:sectPr>
      <w:pgMar w:header="766" w:footer="802" w:top="1100" w:bottom="1000" w:left="1280" w:right="12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  <w:font w:name="Cambria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9.033997pt;margin-top:727.366028pt;width:474.05pt;height:4.54pt;mso-position-horizontal-relative:page;mso-position-vertical-relative:page;z-index:-814" coordorigin="1381,14547" coordsize="9481,91">
          <v:group style="position:absolute;left:1412;top:14578;width:9419;height:2" coordorigin="1412,14578" coordsize="9419,2">
            <v:shape style="position:absolute;left:1412;top:14578;width:9419;height:2" coordorigin="1412,14578" coordsize="9419,0" path="m1412,14578l10831,14578e" filled="f" stroked="t" strokeweight="3.1pt" strokecolor="#612322">
              <v:path arrowok="t"/>
            </v:shape>
          </v:group>
          <v:group style="position:absolute;left:1412;top:14630;width:9419;height:2" coordorigin="1412,14630" coordsize="9419,2">
            <v:shape style="position:absolute;left:1412;top:14630;width:9419;height:2" coordorigin="1412,14630" coordsize="9419,0" path="m1412,14630l10831,14630e" filled="f" stroked="t" strokeweight=".82003pt" strokecolor="#612322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33.343445pt;width:85.572809pt;height:11.96pt;mso-position-horizontal-relative:page;mso-position-vertical-relative:page;z-index:-813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Pr/>
                <w:r>
                  <w:rPr>
                    <w:rFonts w:ascii="Cambria" w:hAnsi="Cambria" w:cs="Cambria" w:eastAsia="Cambria"/>
                    <w:sz w:val="20"/>
                    <w:szCs w:val="20"/>
                    <w:spacing w:val="0"/>
                    <w:w w:val="100"/>
                  </w:rPr>
                  <w:t>©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1"/>
                    <w:w w:val="100"/>
                  </w:rPr>
                  <w:t>R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1"/>
                    <w:w w:val="100"/>
                  </w:rPr>
                  <w:t>M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2"/>
                    <w:w w:val="100"/>
                  </w:rPr>
                  <w:t>o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0"/>
                    <w:w w:val="100"/>
                  </w:rPr>
                  <w:t>2014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5.5pt;margin-top:733.343445pt;width:36.480001pt;height:11.96pt;mso-position-horizontal-relative:page;mso-position-vertical-relative:page;z-index:-812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2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Pr/>
                <w:r>
                  <w:rPr>
                    <w:rFonts w:ascii="Cambria" w:hAnsi="Cambria" w:cs="Cambria" w:eastAsia="Cambria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0"/>
                    <w:w w:val="100"/>
                  </w:rPr>
                  <w:t>ge</w:t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9.033997pt;margin-top:55.75pt;width:474.05pt;height:4.54pt;mso-position-horizontal-relative:page;mso-position-vertical-relative:page;z-index:-816" coordorigin="1381,1115" coordsize="9481,91">
          <v:group style="position:absolute;left:1412;top:1175;width:9419;height:2" coordorigin="1412,1175" coordsize="9419,2">
            <v:shape style="position:absolute;left:1412;top:1175;width:9419;height:2" coordorigin="1412,1175" coordsize="9419,0" path="m1412,1175l10831,1175e" filled="f" stroked="t" strokeweight="3.1pt" strokecolor="#612322">
              <v:path arrowok="t"/>
            </v:shape>
          </v:group>
          <v:group style="position:absolute;left:1412;top:1123;width:9419;height:2" coordorigin="1412,1123" coordsize="9419,2">
            <v:shape style="position:absolute;left:1412;top:1123;width:9419;height:2" coordorigin="1412,1123" coordsize="9419,0" path="m1412,1123l10831,1123e" filled="f" stroked="t" strokeweight=".82pt" strokecolor="#612322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.570007pt;margin-top:37.304489pt;width:146.882218pt;height:17.96pt;mso-position-horizontal-relative:page;mso-position-vertical-relative:page;z-index:-815" type="#_x0000_t202" filled="f" stroked="f">
          <v:textbox inset="0,0,0,0">
            <w:txbxContent>
              <w:p>
                <w:pPr>
                  <w:spacing w:before="0" w:after="0" w:line="350" w:lineRule="exact"/>
                  <w:ind w:left="20" w:right="-68"/>
                  <w:jc w:val="left"/>
                  <w:rPr>
                    <w:rFonts w:ascii="Cambria" w:hAnsi="Cambria" w:cs="Cambria" w:eastAsia="Cambria"/>
                    <w:sz w:val="32"/>
                    <w:szCs w:val="32"/>
                  </w:rPr>
                </w:pPr>
                <w:rPr/>
                <w:r>
                  <w:rPr>
                    <w:rFonts w:ascii="Cambria" w:hAnsi="Cambria" w:cs="Cambria" w:eastAsia="Cambria"/>
                    <w:sz w:val="32"/>
                    <w:szCs w:val="32"/>
                    <w:spacing w:val="0"/>
                    <w:w w:val="100"/>
                    <w:i/>
                  </w:rPr>
                  <w:t>Pruf</w:t>
                </w:r>
                <w:r>
                  <w:rPr>
                    <w:rFonts w:ascii="Cambria" w:hAnsi="Cambria" w:cs="Cambria" w:eastAsia="Cambria"/>
                    <w:sz w:val="32"/>
                    <w:szCs w:val="32"/>
                    <w:spacing w:val="2"/>
                    <w:w w:val="100"/>
                    <w:i/>
                  </w:rPr>
                  <w:t>r</w:t>
                </w:r>
                <w:r>
                  <w:rPr>
                    <w:rFonts w:ascii="Cambria" w:hAnsi="Cambria" w:cs="Cambria" w:eastAsia="Cambria"/>
                    <w:sz w:val="32"/>
                    <w:szCs w:val="32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Cambria" w:hAnsi="Cambria" w:cs="Cambria" w:eastAsia="Cambria"/>
                    <w:sz w:val="32"/>
                    <w:szCs w:val="32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Cambria" w:hAnsi="Cambria" w:cs="Cambria" w:eastAsia="Cambria"/>
                    <w:sz w:val="32"/>
                    <w:szCs w:val="32"/>
                    <w:spacing w:val="0"/>
                    <w:w w:val="100"/>
                    <w:i/>
                  </w:rPr>
                  <w:t>k</w:t>
                </w:r>
                <w:r>
                  <w:rPr>
                    <w:rFonts w:ascii="Cambria" w:hAnsi="Cambria" w:cs="Cambria" w:eastAsia="Cambria"/>
                    <w:sz w:val="32"/>
                    <w:szCs w:val="32"/>
                    <w:spacing w:val="-12"/>
                    <w:w w:val="100"/>
                    <w:i/>
                  </w:rPr>
                  <w:t> </w:t>
                </w:r>
                <w:r>
                  <w:rPr>
                    <w:rFonts w:ascii="Cambria" w:hAnsi="Cambria" w:cs="Cambria" w:eastAsia="Cambria"/>
                    <w:sz w:val="32"/>
                    <w:szCs w:val="32"/>
                    <w:spacing w:val="0"/>
                    <w:w w:val="100"/>
                  </w:rPr>
                  <w:t>by</w:t>
                </w:r>
                <w:r>
                  <w:rPr>
                    <w:rFonts w:ascii="Cambria" w:hAnsi="Cambria" w:cs="Cambria" w:eastAsia="Cambria"/>
                    <w:sz w:val="32"/>
                    <w:szCs w:val="32"/>
                    <w:spacing w:val="-1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sz w:val="32"/>
                    <w:szCs w:val="32"/>
                    <w:spacing w:val="0"/>
                    <w:w w:val="100"/>
                  </w:rPr>
                  <w:t>T.</w:t>
                </w:r>
                <w:r>
                  <w:rPr>
                    <w:rFonts w:ascii="Cambria" w:hAnsi="Cambria" w:cs="Cambria" w:eastAsia="Cambria"/>
                    <w:sz w:val="32"/>
                    <w:szCs w:val="32"/>
                    <w:spacing w:val="-4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sz w:val="32"/>
                    <w:szCs w:val="32"/>
                    <w:spacing w:val="2"/>
                    <w:w w:val="100"/>
                  </w:rPr>
                  <w:t>S</w:t>
                </w:r>
                <w:r>
                  <w:rPr>
                    <w:rFonts w:ascii="Cambria" w:hAnsi="Cambria" w:cs="Cambria" w:eastAsia="Cambria"/>
                    <w:sz w:val="32"/>
                    <w:szCs w:val="32"/>
                    <w:spacing w:val="0"/>
                    <w:w w:val="100"/>
                  </w:rPr>
                  <w:t>.</w:t>
                </w:r>
                <w:r>
                  <w:rPr>
                    <w:rFonts w:ascii="Cambria" w:hAnsi="Cambria" w:cs="Cambria" w:eastAsia="Cambria"/>
                    <w:sz w:val="32"/>
                    <w:szCs w:val="32"/>
                    <w:spacing w:val="-3"/>
                    <w:w w:val="100"/>
                  </w:rPr>
                  <w:t> </w:t>
                </w:r>
                <w:r>
                  <w:rPr>
                    <w:rFonts w:ascii="Cambria" w:hAnsi="Cambria" w:cs="Cambria" w:eastAsia="Cambria"/>
                    <w:sz w:val="32"/>
                    <w:szCs w:val="32"/>
                    <w:spacing w:val="3"/>
                    <w:w w:val="100"/>
                  </w:rPr>
                  <w:t>E</w:t>
                </w:r>
                <w:r>
                  <w:rPr>
                    <w:rFonts w:ascii="Cambria" w:hAnsi="Cambria" w:cs="Cambria" w:eastAsia="Cambria"/>
                    <w:sz w:val="32"/>
                    <w:szCs w:val="32"/>
                    <w:spacing w:val="0"/>
                    <w:w w:val="100"/>
                  </w:rPr>
                  <w:t>liot</w:t>
                </w:r>
                <w:r>
                  <w:rPr>
                    <w:rFonts w:ascii="Cambria" w:hAnsi="Cambria" w:cs="Cambria" w:eastAsia="Cambria"/>
                    <w:sz w:val="32"/>
                    <w:szCs w:val="3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moore.ray1@yahoo.com" TargetMode="External"/><Relationship Id="rId11" Type="http://schemas.openxmlformats.org/officeDocument/2006/relationships/hyperlink" Target="http://www.raymooreauthor.com/" TargetMode="External"/><Relationship Id="rId12" Type="http://schemas.openxmlformats.org/officeDocument/2006/relationships/hyperlink" Target="http://www.teacherspayteachers.com/Store/Raymond-Moor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Moore</dc:creator>
  <dc:title>Poems of T.S. Eliot</dc:title>
  <dcterms:created xsi:type="dcterms:W3CDTF">2015-11-24T13:40:12Z</dcterms:created>
  <dcterms:modified xsi:type="dcterms:W3CDTF">2015-11-24T13:40:12Z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LastSaved">
    <vt:filetime>2015-11-24T00:00:00Z</vt:filetime>
  </property>
</Properties>
</file>